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AF0B" w14:textId="6CFC7A18" w:rsidR="008E7896" w:rsidRPr="002E4758" w:rsidRDefault="008E7896" w:rsidP="008E7896">
      <w:pPr>
        <w:pStyle w:val="Overskrift2"/>
        <w:rPr>
          <w:rFonts w:ascii="Eika Medium" w:hAnsi="Eika Medium"/>
          <w:sz w:val="40"/>
          <w:szCs w:val="40"/>
          <w:lang w:val="nn-NO"/>
        </w:rPr>
      </w:pPr>
      <w:r w:rsidRPr="002E4758">
        <w:rPr>
          <w:rFonts w:ascii="Eika Medium" w:hAnsi="Eika Medium"/>
          <w:sz w:val="40"/>
          <w:szCs w:val="40"/>
          <w:lang w:val="nn-NO"/>
        </w:rPr>
        <w:t xml:space="preserve">Søknad til Sogn Sparebank sitt gåvefond </w:t>
      </w:r>
      <w:r w:rsidR="002E4758" w:rsidRPr="002E4758">
        <w:rPr>
          <w:rFonts w:ascii="Eika Medium" w:hAnsi="Eika Medium"/>
          <w:sz w:val="40"/>
          <w:szCs w:val="40"/>
          <w:lang w:val="nn-NO"/>
        </w:rPr>
        <w:t>202</w:t>
      </w:r>
      <w:r w:rsidR="00875004">
        <w:rPr>
          <w:rFonts w:ascii="Eika Medium" w:hAnsi="Eika Medium"/>
          <w:sz w:val="40"/>
          <w:szCs w:val="40"/>
          <w:lang w:val="nn-NO"/>
        </w:rPr>
        <w:t>4</w:t>
      </w:r>
    </w:p>
    <w:p w14:paraId="3E46B6AD" w14:textId="77777777" w:rsidR="002E4758" w:rsidRPr="002E4758" w:rsidRDefault="002E4758" w:rsidP="002E4758">
      <w:pPr>
        <w:rPr>
          <w:rFonts w:ascii="Eika Medium" w:hAnsi="Eika Medium"/>
          <w:sz w:val="24"/>
          <w:szCs w:val="24"/>
          <w:lang w:val="nn-NO"/>
        </w:rPr>
      </w:pPr>
    </w:p>
    <w:tbl>
      <w:tblPr>
        <w:tblpPr w:leftFromText="141" w:rightFromText="141" w:vertAnchor="page" w:horzAnchor="margin" w:tblpY="4051"/>
        <w:tblW w:w="534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2054"/>
        <w:gridCol w:w="3088"/>
        <w:gridCol w:w="2290"/>
        <w:gridCol w:w="2858"/>
      </w:tblGrid>
      <w:tr w:rsidR="008E7896" w:rsidRPr="002E4758" w14:paraId="41F55C19" w14:textId="77777777" w:rsidTr="00D53AF1">
        <w:trPr>
          <w:trHeight w:val="1142"/>
        </w:trPr>
        <w:tc>
          <w:tcPr>
            <w:tcW w:w="2054" w:type="dxa"/>
            <w:tcBorders>
              <w:bottom w:val="single" w:sz="12" w:space="0" w:color="7F7F7F" w:themeColor="text1" w:themeTint="80"/>
            </w:tcBorders>
          </w:tcPr>
          <w:p w14:paraId="5B6B5B35" w14:textId="63DBB3DE" w:rsidR="008E7896" w:rsidRPr="002E4758" w:rsidRDefault="000B1EC5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>
              <w:rPr>
                <w:rFonts w:ascii="Eika Medium" w:hAnsi="Eika Medium"/>
                <w:color w:val="auto"/>
                <w:szCs w:val="24"/>
              </w:rPr>
              <w:t>S</w:t>
            </w:r>
            <w:r w:rsidR="002E4758" w:rsidRPr="002E4758">
              <w:rPr>
                <w:rFonts w:ascii="Eika Medium" w:hAnsi="Eika Medium"/>
                <w:color w:val="auto"/>
                <w:szCs w:val="24"/>
              </w:rPr>
              <w:t>økjar:</w:t>
            </w:r>
          </w:p>
        </w:tc>
        <w:tc>
          <w:tcPr>
            <w:tcW w:w="3088" w:type="dxa"/>
            <w:tcBorders>
              <w:bottom w:val="single" w:sz="12" w:space="0" w:color="7F7F7F" w:themeColor="text1" w:themeTint="80"/>
            </w:tcBorders>
          </w:tcPr>
          <w:p w14:paraId="4096EB1A" w14:textId="024943AF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12" w:space="0" w:color="7F7F7F" w:themeColor="text1" w:themeTint="80"/>
            </w:tcBorders>
          </w:tcPr>
          <w:p w14:paraId="78C61F08" w14:textId="0047F169" w:rsidR="008E7896" w:rsidRPr="002E4758" w:rsidRDefault="005345FF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>
              <w:rPr>
                <w:rFonts w:ascii="Eika Medium" w:hAnsi="Eika Medium"/>
                <w:color w:val="auto"/>
                <w:szCs w:val="24"/>
              </w:rPr>
              <w:t>Kontaktperson</w:t>
            </w:r>
          </w:p>
        </w:tc>
        <w:tc>
          <w:tcPr>
            <w:tcW w:w="2858" w:type="dxa"/>
            <w:tcBorders>
              <w:bottom w:val="single" w:sz="12" w:space="0" w:color="7F7F7F" w:themeColor="text1" w:themeTint="80"/>
            </w:tcBorders>
          </w:tcPr>
          <w:p w14:paraId="63A166E5" w14:textId="33A565E7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8E7896" w:rsidRPr="002E4758" w14:paraId="17EF3B64" w14:textId="77777777" w:rsidTr="00D53AF1">
        <w:trPr>
          <w:trHeight w:val="1142"/>
        </w:trPr>
        <w:tc>
          <w:tcPr>
            <w:tcW w:w="2054" w:type="dxa"/>
            <w:tcBorders>
              <w:top w:val="single" w:sz="12" w:space="0" w:color="7F7F7F" w:themeColor="text1" w:themeTint="80"/>
            </w:tcBorders>
          </w:tcPr>
          <w:p w14:paraId="7CDAFD0D" w14:textId="634A56DC" w:rsidR="006D7AB8" w:rsidRPr="002E4758" w:rsidRDefault="008E7896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 w:rsidRPr="002E4758">
              <w:rPr>
                <w:rFonts w:ascii="Eika Medium" w:hAnsi="Eika Medium"/>
                <w:color w:val="auto"/>
                <w:szCs w:val="24"/>
              </w:rPr>
              <w:t>Adresse</w:t>
            </w:r>
          </w:p>
        </w:tc>
        <w:tc>
          <w:tcPr>
            <w:tcW w:w="3088" w:type="dxa"/>
            <w:tcBorders>
              <w:top w:val="single" w:sz="12" w:space="0" w:color="7F7F7F" w:themeColor="text1" w:themeTint="80"/>
            </w:tcBorders>
          </w:tcPr>
          <w:p w14:paraId="782AD0FB" w14:textId="77777777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DA037BA" w14:textId="77777777" w:rsidR="008E7896" w:rsidRPr="002E4758" w:rsidRDefault="008E7896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 w:rsidRPr="002E4758">
              <w:rPr>
                <w:rFonts w:ascii="Eika Medium" w:hAnsi="Eika Medium"/>
                <w:color w:val="auto"/>
                <w:szCs w:val="24"/>
              </w:rPr>
              <w:t>Postnr og poststad</w:t>
            </w:r>
          </w:p>
        </w:tc>
        <w:tc>
          <w:tcPr>
            <w:tcW w:w="2858" w:type="dxa"/>
            <w:tcBorders>
              <w:top w:val="single" w:sz="12" w:space="0" w:color="7F7F7F" w:themeColor="text1" w:themeTint="80"/>
            </w:tcBorders>
          </w:tcPr>
          <w:p w14:paraId="2686AEDE" w14:textId="77777777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8E7896" w:rsidRPr="002E4758" w14:paraId="34204B04" w14:textId="77777777" w:rsidTr="00D53AF1">
        <w:trPr>
          <w:trHeight w:val="1142"/>
        </w:trPr>
        <w:tc>
          <w:tcPr>
            <w:tcW w:w="20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FC61C68" w14:textId="45AE54C2" w:rsidR="008E7896" w:rsidRPr="002E4758" w:rsidRDefault="005345FF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>
              <w:rPr>
                <w:rFonts w:ascii="Eika Medium" w:hAnsi="Eika Medium"/>
                <w:color w:val="auto"/>
                <w:szCs w:val="24"/>
              </w:rPr>
              <w:t>Org. nr.</w:t>
            </w:r>
          </w:p>
        </w:tc>
        <w:tc>
          <w:tcPr>
            <w:tcW w:w="308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E3C9AA5" w14:textId="77777777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605961D" w14:textId="7E904002" w:rsidR="008E7896" w:rsidRPr="002E4758" w:rsidRDefault="008E7896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 w:rsidRPr="002E4758">
              <w:rPr>
                <w:rFonts w:ascii="Eika Medium" w:hAnsi="Eika Medium"/>
                <w:color w:val="auto"/>
                <w:szCs w:val="24"/>
              </w:rPr>
              <w:t xml:space="preserve">Tlf.nr og epost </w:t>
            </w:r>
          </w:p>
        </w:tc>
        <w:tc>
          <w:tcPr>
            <w:tcW w:w="285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F5CBF36" w14:textId="61D950A1" w:rsidR="008E7896" w:rsidRPr="002E4758" w:rsidRDefault="008E7896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5345FF" w:rsidRPr="002E4758" w14:paraId="2D565756" w14:textId="77777777" w:rsidTr="00D53AF1">
        <w:trPr>
          <w:trHeight w:val="1142"/>
        </w:trPr>
        <w:tc>
          <w:tcPr>
            <w:tcW w:w="2054" w:type="dxa"/>
            <w:tcBorders>
              <w:top w:val="single" w:sz="12" w:space="0" w:color="7F7F7F" w:themeColor="text1" w:themeTint="80"/>
            </w:tcBorders>
          </w:tcPr>
          <w:p w14:paraId="6AC0724C" w14:textId="47FF704B" w:rsidR="005345FF" w:rsidRDefault="005345FF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>
              <w:rPr>
                <w:rFonts w:ascii="Eika Medium" w:hAnsi="Eika Medium"/>
                <w:color w:val="auto"/>
                <w:szCs w:val="24"/>
              </w:rPr>
              <w:t>Søknadssum</w:t>
            </w:r>
          </w:p>
        </w:tc>
        <w:tc>
          <w:tcPr>
            <w:tcW w:w="3088" w:type="dxa"/>
            <w:tcBorders>
              <w:top w:val="single" w:sz="12" w:space="0" w:color="7F7F7F" w:themeColor="text1" w:themeTint="80"/>
            </w:tcBorders>
          </w:tcPr>
          <w:p w14:paraId="73EDCA5D" w14:textId="77777777" w:rsidR="005345FF" w:rsidRPr="002E4758" w:rsidRDefault="005345FF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04793C30" w14:textId="4F40DC13" w:rsidR="005345FF" w:rsidRPr="002E4758" w:rsidRDefault="00D53AF1" w:rsidP="006D7AB8">
            <w:pPr>
              <w:pStyle w:val="Overskrift2"/>
              <w:jc w:val="center"/>
              <w:rPr>
                <w:rFonts w:ascii="Eika Medium" w:hAnsi="Eika Medium"/>
                <w:color w:val="auto"/>
                <w:szCs w:val="24"/>
              </w:rPr>
            </w:pPr>
            <w:r>
              <w:rPr>
                <w:rFonts w:ascii="Eika Medium" w:hAnsi="Eika Medium"/>
                <w:color w:val="auto"/>
                <w:szCs w:val="24"/>
              </w:rPr>
              <w:t>Kontora</w:t>
            </w:r>
            <w:r w:rsidR="005345FF">
              <w:rPr>
                <w:rFonts w:ascii="Eika Medium" w:hAnsi="Eika Medium"/>
                <w:color w:val="auto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12" w:space="0" w:color="7F7F7F" w:themeColor="text1" w:themeTint="80"/>
            </w:tcBorders>
          </w:tcPr>
          <w:p w14:paraId="3A06AE37" w14:textId="77777777" w:rsidR="005345FF" w:rsidRPr="002E4758" w:rsidRDefault="005345FF" w:rsidP="006D7AB8">
            <w:pPr>
              <w:jc w:val="center"/>
              <w:rPr>
                <w:rFonts w:ascii="Eika Medium" w:hAnsi="Eika Medium"/>
                <w:sz w:val="24"/>
                <w:szCs w:val="24"/>
              </w:rPr>
            </w:pPr>
          </w:p>
        </w:tc>
      </w:tr>
    </w:tbl>
    <w:p w14:paraId="662F3483" w14:textId="77777777" w:rsidR="000B1EC5" w:rsidRDefault="008E7896" w:rsidP="008E7896">
      <w:pPr>
        <w:pStyle w:val="Overskrift3"/>
        <w:rPr>
          <w:rFonts w:ascii="Eika Medium" w:hAnsi="Eika Medium"/>
          <w:color w:val="auto"/>
          <w:lang w:val="nn-NO"/>
        </w:rPr>
      </w:pPr>
      <w:r w:rsidRPr="002E4758">
        <w:rPr>
          <w:rFonts w:ascii="Eika Medium" w:hAnsi="Eika Medium"/>
          <w:color w:val="auto"/>
          <w:lang w:val="nn-NO"/>
        </w:rPr>
        <w:t xml:space="preserve">Kva </w:t>
      </w:r>
      <w:r w:rsidR="000B1EC5">
        <w:rPr>
          <w:rFonts w:ascii="Eika Medium" w:hAnsi="Eika Medium"/>
          <w:color w:val="auto"/>
          <w:lang w:val="nn-NO"/>
        </w:rPr>
        <w:t xml:space="preserve">skal gåvemidlane nyttast til? </w:t>
      </w:r>
    </w:p>
    <w:p w14:paraId="29C7E350" w14:textId="77777777" w:rsidR="000B1EC5" w:rsidRDefault="000B1EC5" w:rsidP="008E7896">
      <w:pPr>
        <w:pStyle w:val="Overskrift3"/>
        <w:rPr>
          <w:rFonts w:ascii="Eika Medium" w:hAnsi="Eika Medium"/>
          <w:color w:val="auto"/>
          <w:lang w:val="nn-NO"/>
        </w:rPr>
      </w:pPr>
    </w:p>
    <w:p w14:paraId="6A7A0E1D" w14:textId="0647B48D" w:rsidR="008E7896" w:rsidRPr="002E4758" w:rsidRDefault="000B1EC5" w:rsidP="008E7896">
      <w:pPr>
        <w:pStyle w:val="Overskrift3"/>
        <w:rPr>
          <w:rFonts w:ascii="Eika Medium" w:hAnsi="Eika Medium"/>
          <w:color w:val="auto"/>
          <w:lang w:val="nn-NO"/>
        </w:rPr>
      </w:pPr>
      <w:r>
        <w:rPr>
          <w:rFonts w:ascii="Eika Medium" w:hAnsi="Eika Medium"/>
          <w:color w:val="auto"/>
          <w:lang w:val="nn-NO"/>
        </w:rPr>
        <w:br/>
      </w:r>
      <w:r w:rsidR="008E7896" w:rsidRPr="002E4758">
        <w:rPr>
          <w:rFonts w:ascii="Eika Medium" w:hAnsi="Eika Medium"/>
          <w:color w:val="auto"/>
          <w:lang w:val="nn-NO"/>
        </w:rPr>
        <w:t xml:space="preserve">Legg ved ei detaljert og oversiktleg skildring av prosjektet. </w:t>
      </w:r>
      <w:r w:rsidR="008E7896" w:rsidRPr="002E4758">
        <w:rPr>
          <w:rFonts w:ascii="Eika Medium" w:hAnsi="Eika Medium"/>
          <w:color w:val="auto"/>
          <w:lang w:val="nn-NO"/>
        </w:rPr>
        <w:br/>
        <w:t xml:space="preserve">Legg ved budsjett for prosjektet. </w:t>
      </w:r>
    </w:p>
    <w:p w14:paraId="67476C4F" w14:textId="57E8E26A" w:rsidR="005345FF" w:rsidRPr="003B0F96" w:rsidRDefault="008E7896" w:rsidP="000B1EC5">
      <w:pPr>
        <w:pStyle w:val="Overskrift3"/>
        <w:rPr>
          <w:rFonts w:ascii="Eika Medium" w:hAnsi="Eika Medium"/>
          <w:color w:val="auto"/>
          <w:lang w:val="nn-NO"/>
        </w:rPr>
      </w:pPr>
      <w:r w:rsidRPr="002E4758">
        <w:rPr>
          <w:rFonts w:ascii="Eika Medium" w:hAnsi="Eika Medium"/>
          <w:color w:val="auto"/>
          <w:lang w:val="nn-NO"/>
        </w:rPr>
        <w:t>Send søknadsskjema til</w:t>
      </w:r>
      <w:r w:rsidR="006D7AB8" w:rsidRPr="002E4758">
        <w:rPr>
          <w:rFonts w:ascii="Eika Medium" w:hAnsi="Eika Medium"/>
          <w:color w:val="auto"/>
          <w:lang w:val="nn-NO"/>
        </w:rPr>
        <w:t xml:space="preserve"> </w:t>
      </w:r>
      <w:hyperlink r:id="rId12" w:history="1">
        <w:r w:rsidR="00D148FC" w:rsidRPr="002E4758">
          <w:rPr>
            <w:rStyle w:val="Hyperkobling"/>
            <w:rFonts w:ascii="Eika Medium" w:hAnsi="Eika Medium"/>
            <w:lang w:val="nn-NO"/>
          </w:rPr>
          <w:t>gavefond@sognbank.no</w:t>
        </w:r>
      </w:hyperlink>
      <w:r w:rsidRPr="002E4758">
        <w:rPr>
          <w:rFonts w:ascii="Eika Medium" w:hAnsi="Eika Medium"/>
          <w:color w:val="auto"/>
          <w:lang w:val="nn-NO"/>
        </w:rPr>
        <w:t xml:space="preserve"> eller per post til</w:t>
      </w:r>
      <w:r w:rsidR="0053606E">
        <w:rPr>
          <w:rFonts w:ascii="Eika Medium" w:hAnsi="Eika Medium"/>
          <w:color w:val="auto"/>
          <w:lang w:val="nn-NO"/>
        </w:rPr>
        <w:t xml:space="preserve"> </w:t>
      </w:r>
      <w:r w:rsidRPr="002E4758">
        <w:rPr>
          <w:rFonts w:ascii="Eika Medium" w:hAnsi="Eika Medium"/>
          <w:color w:val="auto"/>
          <w:lang w:val="nn-NO"/>
        </w:rPr>
        <w:br/>
        <w:t xml:space="preserve">Sogn Sparebank, Statsråd Evensensveg 8, 6885 Årdalstangen. </w:t>
      </w:r>
      <w:r w:rsidR="003B0F96">
        <w:rPr>
          <w:rFonts w:ascii="Eika Medium" w:hAnsi="Eika Medium"/>
          <w:color w:val="auto"/>
          <w:lang w:val="nn-NO"/>
        </w:rPr>
        <w:br/>
      </w:r>
      <w:r w:rsidR="003B0F96" w:rsidRPr="0053606E">
        <w:rPr>
          <w:rFonts w:ascii="Eika Medium" w:hAnsi="Eika Medium"/>
          <w:color w:val="auto"/>
          <w:lang w:val="nn-NO"/>
        </w:rPr>
        <w:t>Merk med «Gåvefond 202</w:t>
      </w:r>
      <w:r w:rsidR="00D53AF1">
        <w:rPr>
          <w:rFonts w:ascii="Eika Medium" w:hAnsi="Eika Medium"/>
          <w:color w:val="auto"/>
          <w:lang w:val="nn-NO"/>
        </w:rPr>
        <w:t>4</w:t>
      </w:r>
      <w:r w:rsidR="003B0F96" w:rsidRPr="0053606E">
        <w:rPr>
          <w:rFonts w:ascii="Eika Medium" w:hAnsi="Eika Medium"/>
          <w:color w:val="auto"/>
          <w:lang w:val="nn-NO"/>
        </w:rPr>
        <w:t>»</w:t>
      </w:r>
      <w:r w:rsidRPr="0053606E">
        <w:rPr>
          <w:rFonts w:ascii="Eika Medium" w:hAnsi="Eika Medium"/>
          <w:color w:val="auto"/>
          <w:lang w:val="nn-NO"/>
        </w:rPr>
        <w:br/>
      </w:r>
      <w:r w:rsidR="001A05CF" w:rsidRPr="0053606E">
        <w:rPr>
          <w:rFonts w:ascii="Eika Medium" w:hAnsi="Eika Medium"/>
          <w:color w:val="auto"/>
          <w:lang w:val="nn-NO"/>
        </w:rPr>
        <w:br/>
      </w:r>
      <w:r w:rsidR="000B1EC5" w:rsidRPr="0053606E">
        <w:rPr>
          <w:rFonts w:ascii="Eika Medium" w:hAnsi="Eika Medium"/>
          <w:color w:val="auto"/>
          <w:lang w:val="nn-NO"/>
        </w:rPr>
        <w:br/>
      </w:r>
      <w:r w:rsidR="00147EA1">
        <w:rPr>
          <w:rFonts w:ascii="Eika Medium" w:hAnsi="Eika Medium"/>
          <w:color w:val="auto"/>
          <w:lang w:val="nn-NO"/>
        </w:rPr>
        <w:t xml:space="preserve">Søknadsfrist: innan 12. </w:t>
      </w:r>
      <w:r w:rsidR="00D53AF1">
        <w:rPr>
          <w:rFonts w:ascii="Eika Medium" w:hAnsi="Eika Medium"/>
          <w:color w:val="auto"/>
          <w:lang w:val="nn-NO"/>
        </w:rPr>
        <w:t>mars</w:t>
      </w:r>
      <w:r w:rsidR="00147EA1">
        <w:rPr>
          <w:rFonts w:ascii="Eika Medium" w:hAnsi="Eika Medium"/>
          <w:color w:val="auto"/>
          <w:lang w:val="nn-NO"/>
        </w:rPr>
        <w:t xml:space="preserve"> 202</w:t>
      </w:r>
      <w:r w:rsidR="00D53AF1">
        <w:rPr>
          <w:rFonts w:ascii="Eika Medium" w:hAnsi="Eika Medium"/>
          <w:color w:val="auto"/>
          <w:lang w:val="nn-NO"/>
        </w:rPr>
        <w:t>4</w:t>
      </w:r>
    </w:p>
    <w:sectPr w:rsidR="005345FF" w:rsidRPr="003B0F96" w:rsidSect="00E96132">
      <w:headerReference w:type="default" r:id="rId13"/>
      <w:footerReference w:type="default" r:id="rId14"/>
      <w:headerReference w:type="first" r:id="rId15"/>
      <w:pgSz w:w="11906" w:h="16838" w:code="9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164A" w14:textId="77777777" w:rsidR="003224C0" w:rsidRDefault="003224C0" w:rsidP="004120CD">
      <w:pPr>
        <w:spacing w:after="0" w:line="240" w:lineRule="auto"/>
      </w:pPr>
      <w:r>
        <w:separator/>
      </w:r>
    </w:p>
  </w:endnote>
  <w:endnote w:type="continuationSeparator" w:id="0">
    <w:p w14:paraId="22033FFE" w14:textId="77777777" w:rsidR="003224C0" w:rsidRDefault="003224C0" w:rsidP="004120CD">
      <w:pPr>
        <w:spacing w:after="0" w:line="240" w:lineRule="auto"/>
      </w:pPr>
      <w:r>
        <w:continuationSeparator/>
      </w:r>
    </w:p>
  </w:endnote>
  <w:endnote w:type="continuationNotice" w:id="1">
    <w:p w14:paraId="22F78A44" w14:textId="77777777" w:rsidR="003224C0" w:rsidRDefault="00322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Eika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14:paraId="7360E4CE" w14:textId="77777777" w:rsidTr="00FC5896">
      <w:tc>
        <w:tcPr>
          <w:tcW w:w="2450" w:type="dxa"/>
        </w:tcPr>
        <w:p w14:paraId="34EDBB8F" w14:textId="77777777" w:rsidR="00CC0D6B" w:rsidRPr="0019287F" w:rsidRDefault="00CC0D6B" w:rsidP="00FC5896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14:paraId="1F412DA6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14:paraId="228104D6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14:paraId="4AA33CD0" w14:textId="77777777" w:rsidR="00CC0D6B" w:rsidRPr="00EF651D" w:rsidRDefault="00054D0F" w:rsidP="00FC5896">
          <w:pPr>
            <w:pStyle w:val="Bunntekst"/>
            <w:spacing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</w:tbl>
  <w:p w14:paraId="6736AC98" w14:textId="77777777" w:rsidR="008D6C1A" w:rsidRDefault="008D6C1A" w:rsidP="00FC5896">
    <w:pPr>
      <w:pStyle w:val="Dokumentinfo"/>
      <w:tabs>
        <w:tab w:val="right" w:pos="71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2D56" w14:textId="77777777" w:rsidR="003224C0" w:rsidRDefault="003224C0" w:rsidP="004120CD">
      <w:pPr>
        <w:spacing w:after="0" w:line="240" w:lineRule="auto"/>
      </w:pPr>
      <w:r>
        <w:separator/>
      </w:r>
    </w:p>
  </w:footnote>
  <w:footnote w:type="continuationSeparator" w:id="0">
    <w:p w14:paraId="580702B1" w14:textId="77777777" w:rsidR="003224C0" w:rsidRDefault="003224C0" w:rsidP="004120CD">
      <w:pPr>
        <w:spacing w:after="0" w:line="240" w:lineRule="auto"/>
      </w:pPr>
      <w:r>
        <w:continuationSeparator/>
      </w:r>
    </w:p>
  </w:footnote>
  <w:footnote w:type="continuationNotice" w:id="1">
    <w:p w14:paraId="1C971AD7" w14:textId="77777777" w:rsidR="003224C0" w:rsidRDefault="00322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58F" w14:textId="77777777" w:rsidR="003660BB" w:rsidRDefault="007101CD" w:rsidP="003660B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5904AA1" wp14:editId="0B8BA39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558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BA0F5" w14:textId="77777777" w:rsidR="00F272D2" w:rsidRPr="003660BB" w:rsidRDefault="00F272D2" w:rsidP="003660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CEFF" w14:textId="77777777" w:rsidR="00797056" w:rsidRDefault="007101C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105617" wp14:editId="400E1065">
          <wp:simplePos x="0" y="0"/>
          <wp:positionH relativeFrom="margin">
            <wp:posOffset>4994910</wp:posOffset>
          </wp:positionH>
          <wp:positionV relativeFrom="page">
            <wp:posOffset>466725</wp:posOffset>
          </wp:positionV>
          <wp:extent cx="1419582" cy="544641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08" cy="55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2F2DE4"/>
    <w:multiLevelType w:val="hybridMultilevel"/>
    <w:tmpl w:val="5A667B52"/>
    <w:lvl w:ilvl="0" w:tplc="B61A976A">
      <w:start w:val="37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6C9"/>
    <w:multiLevelType w:val="hybridMultilevel"/>
    <w:tmpl w:val="B21C84E0"/>
    <w:lvl w:ilvl="0" w:tplc="A6547ABA">
      <w:start w:val="14"/>
      <w:numFmt w:val="bullet"/>
      <w:lvlText w:val="-"/>
      <w:lvlJc w:val="left"/>
      <w:pPr>
        <w:ind w:left="720" w:hanging="360"/>
      </w:pPr>
      <w:rPr>
        <w:rFonts w:ascii="Eika Bold" w:eastAsiaTheme="minorHAnsi" w:hAnsi="Eika Bol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FB0"/>
    <w:multiLevelType w:val="hybridMultilevel"/>
    <w:tmpl w:val="89E4809C"/>
    <w:lvl w:ilvl="0" w:tplc="A664BCDA">
      <w:start w:val="37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" w15:restartNumberingAfterBreak="0">
    <w:nsid w:val="52FF4F77"/>
    <w:multiLevelType w:val="hybridMultilevel"/>
    <w:tmpl w:val="EDEE4F5C"/>
    <w:lvl w:ilvl="0" w:tplc="50D2E1F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B87"/>
    <w:multiLevelType w:val="hybridMultilevel"/>
    <w:tmpl w:val="0826EB58"/>
    <w:lvl w:ilvl="0" w:tplc="019AB20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D4ED7"/>
    <w:multiLevelType w:val="hybridMultilevel"/>
    <w:tmpl w:val="C42A0A1A"/>
    <w:lvl w:ilvl="0" w:tplc="F922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49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8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48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41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6716538">
    <w:abstractNumId w:val="5"/>
  </w:num>
  <w:num w:numId="2" w16cid:durableId="1039859830">
    <w:abstractNumId w:val="1"/>
  </w:num>
  <w:num w:numId="3" w16cid:durableId="1473869425">
    <w:abstractNumId w:val="0"/>
  </w:num>
  <w:num w:numId="4" w16cid:durableId="448276978">
    <w:abstractNumId w:val="3"/>
  </w:num>
  <w:num w:numId="5" w16cid:durableId="87972022">
    <w:abstractNumId w:val="6"/>
  </w:num>
  <w:num w:numId="6" w16cid:durableId="820851523">
    <w:abstractNumId w:val="7"/>
  </w:num>
  <w:num w:numId="7" w16cid:durableId="1194659178">
    <w:abstractNumId w:val="8"/>
  </w:num>
  <w:num w:numId="8" w16cid:durableId="1700201149">
    <w:abstractNumId w:val="2"/>
  </w:num>
  <w:num w:numId="9" w16cid:durableId="69471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EB"/>
    <w:rsid w:val="00005863"/>
    <w:rsid w:val="00026CDD"/>
    <w:rsid w:val="00046705"/>
    <w:rsid w:val="00054D0F"/>
    <w:rsid w:val="00062BB0"/>
    <w:rsid w:val="00096FA8"/>
    <w:rsid w:val="000A1659"/>
    <w:rsid w:val="000B1EC5"/>
    <w:rsid w:val="000C0185"/>
    <w:rsid w:val="000C0A51"/>
    <w:rsid w:val="000C1B91"/>
    <w:rsid w:val="000C4A22"/>
    <w:rsid w:val="000D16D7"/>
    <w:rsid w:val="000D6A2A"/>
    <w:rsid w:val="000F62E3"/>
    <w:rsid w:val="00110791"/>
    <w:rsid w:val="0012191F"/>
    <w:rsid w:val="00143FC7"/>
    <w:rsid w:val="00146968"/>
    <w:rsid w:val="00147EA1"/>
    <w:rsid w:val="0019287F"/>
    <w:rsid w:val="0019309B"/>
    <w:rsid w:val="001A05CF"/>
    <w:rsid w:val="001B444D"/>
    <w:rsid w:val="001D039F"/>
    <w:rsid w:val="001E7164"/>
    <w:rsid w:val="00214ED5"/>
    <w:rsid w:val="00251F90"/>
    <w:rsid w:val="00252ABB"/>
    <w:rsid w:val="00287B72"/>
    <w:rsid w:val="00287DF7"/>
    <w:rsid w:val="0029343F"/>
    <w:rsid w:val="00293D2D"/>
    <w:rsid w:val="002A6ED7"/>
    <w:rsid w:val="002B08D9"/>
    <w:rsid w:val="002B795B"/>
    <w:rsid w:val="002C1DC9"/>
    <w:rsid w:val="002C7201"/>
    <w:rsid w:val="002D65CF"/>
    <w:rsid w:val="002D6ACA"/>
    <w:rsid w:val="002E4758"/>
    <w:rsid w:val="002F6F5A"/>
    <w:rsid w:val="00301089"/>
    <w:rsid w:val="00302FE0"/>
    <w:rsid w:val="003059D1"/>
    <w:rsid w:val="00316115"/>
    <w:rsid w:val="00320B15"/>
    <w:rsid w:val="003224C0"/>
    <w:rsid w:val="00344E60"/>
    <w:rsid w:val="00363D2F"/>
    <w:rsid w:val="003660BB"/>
    <w:rsid w:val="00367A94"/>
    <w:rsid w:val="003863FD"/>
    <w:rsid w:val="0038776B"/>
    <w:rsid w:val="003A0B57"/>
    <w:rsid w:val="003B0F96"/>
    <w:rsid w:val="003D28FB"/>
    <w:rsid w:val="003E528B"/>
    <w:rsid w:val="00403B1D"/>
    <w:rsid w:val="004120CD"/>
    <w:rsid w:val="00413970"/>
    <w:rsid w:val="00436BD1"/>
    <w:rsid w:val="00455BB2"/>
    <w:rsid w:val="00473772"/>
    <w:rsid w:val="00483BBC"/>
    <w:rsid w:val="004C30BA"/>
    <w:rsid w:val="004E3B01"/>
    <w:rsid w:val="004F365D"/>
    <w:rsid w:val="00500629"/>
    <w:rsid w:val="00503C6B"/>
    <w:rsid w:val="00527CB8"/>
    <w:rsid w:val="00527FB4"/>
    <w:rsid w:val="005345FF"/>
    <w:rsid w:val="0053606E"/>
    <w:rsid w:val="00541D39"/>
    <w:rsid w:val="0057707D"/>
    <w:rsid w:val="00577207"/>
    <w:rsid w:val="00584045"/>
    <w:rsid w:val="005B4D59"/>
    <w:rsid w:val="005B56C3"/>
    <w:rsid w:val="005D0FB5"/>
    <w:rsid w:val="005D45A4"/>
    <w:rsid w:val="005F2F69"/>
    <w:rsid w:val="0060399F"/>
    <w:rsid w:val="006051C1"/>
    <w:rsid w:val="006276E0"/>
    <w:rsid w:val="006750C4"/>
    <w:rsid w:val="00697BB7"/>
    <w:rsid w:val="006C4F6D"/>
    <w:rsid w:val="006D7AB8"/>
    <w:rsid w:val="006E7B1D"/>
    <w:rsid w:val="007101CD"/>
    <w:rsid w:val="007121CB"/>
    <w:rsid w:val="007224E7"/>
    <w:rsid w:val="00730384"/>
    <w:rsid w:val="00766078"/>
    <w:rsid w:val="0077658D"/>
    <w:rsid w:val="0078575F"/>
    <w:rsid w:val="00797056"/>
    <w:rsid w:val="007B637C"/>
    <w:rsid w:val="007B71E8"/>
    <w:rsid w:val="007C742D"/>
    <w:rsid w:val="007C7926"/>
    <w:rsid w:val="007F66B4"/>
    <w:rsid w:val="007F79BF"/>
    <w:rsid w:val="008124B6"/>
    <w:rsid w:val="00835C81"/>
    <w:rsid w:val="00835F62"/>
    <w:rsid w:val="00845ADA"/>
    <w:rsid w:val="008473BA"/>
    <w:rsid w:val="00863ABF"/>
    <w:rsid w:val="00875004"/>
    <w:rsid w:val="008D108C"/>
    <w:rsid w:val="008D2CAF"/>
    <w:rsid w:val="008D6C1A"/>
    <w:rsid w:val="008E1063"/>
    <w:rsid w:val="008E7896"/>
    <w:rsid w:val="009151D8"/>
    <w:rsid w:val="00927803"/>
    <w:rsid w:val="00932F91"/>
    <w:rsid w:val="00936C9A"/>
    <w:rsid w:val="0095588F"/>
    <w:rsid w:val="00986F32"/>
    <w:rsid w:val="009A0806"/>
    <w:rsid w:val="009C07FE"/>
    <w:rsid w:val="009F5F02"/>
    <w:rsid w:val="00A43CD0"/>
    <w:rsid w:val="00A610C9"/>
    <w:rsid w:val="00A8065D"/>
    <w:rsid w:val="00A86212"/>
    <w:rsid w:val="00AB0DC2"/>
    <w:rsid w:val="00AB1773"/>
    <w:rsid w:val="00AB6454"/>
    <w:rsid w:val="00AB7D5B"/>
    <w:rsid w:val="00AD159E"/>
    <w:rsid w:val="00AD1DC9"/>
    <w:rsid w:val="00AF6C4D"/>
    <w:rsid w:val="00B01376"/>
    <w:rsid w:val="00B3342D"/>
    <w:rsid w:val="00B50161"/>
    <w:rsid w:val="00B53A0E"/>
    <w:rsid w:val="00B735EB"/>
    <w:rsid w:val="00B90CDF"/>
    <w:rsid w:val="00B94CF9"/>
    <w:rsid w:val="00BB32B1"/>
    <w:rsid w:val="00BC7E8B"/>
    <w:rsid w:val="00BD21BA"/>
    <w:rsid w:val="00BE1B06"/>
    <w:rsid w:val="00BF439F"/>
    <w:rsid w:val="00BF5548"/>
    <w:rsid w:val="00C0166A"/>
    <w:rsid w:val="00C04029"/>
    <w:rsid w:val="00C04D83"/>
    <w:rsid w:val="00C17B80"/>
    <w:rsid w:val="00C43EA4"/>
    <w:rsid w:val="00C52F04"/>
    <w:rsid w:val="00C64288"/>
    <w:rsid w:val="00C76FE6"/>
    <w:rsid w:val="00C90A3D"/>
    <w:rsid w:val="00CB298F"/>
    <w:rsid w:val="00CC0D6B"/>
    <w:rsid w:val="00CD4D8D"/>
    <w:rsid w:val="00CD7A7E"/>
    <w:rsid w:val="00CF3439"/>
    <w:rsid w:val="00D148FC"/>
    <w:rsid w:val="00D302F9"/>
    <w:rsid w:val="00D30431"/>
    <w:rsid w:val="00D461A2"/>
    <w:rsid w:val="00D53AF1"/>
    <w:rsid w:val="00D66FE7"/>
    <w:rsid w:val="00D723C6"/>
    <w:rsid w:val="00D80963"/>
    <w:rsid w:val="00D841ED"/>
    <w:rsid w:val="00D94A41"/>
    <w:rsid w:val="00DA0B8E"/>
    <w:rsid w:val="00DA2C2B"/>
    <w:rsid w:val="00DF1F83"/>
    <w:rsid w:val="00E15DDA"/>
    <w:rsid w:val="00E305E5"/>
    <w:rsid w:val="00E338EF"/>
    <w:rsid w:val="00E34E3A"/>
    <w:rsid w:val="00E46B67"/>
    <w:rsid w:val="00E74ECD"/>
    <w:rsid w:val="00E96132"/>
    <w:rsid w:val="00ED441B"/>
    <w:rsid w:val="00EE3169"/>
    <w:rsid w:val="00EF2AD1"/>
    <w:rsid w:val="00EF651D"/>
    <w:rsid w:val="00F0490E"/>
    <w:rsid w:val="00F21E59"/>
    <w:rsid w:val="00F272D2"/>
    <w:rsid w:val="00F325E3"/>
    <w:rsid w:val="00F339D4"/>
    <w:rsid w:val="00F3604A"/>
    <w:rsid w:val="00F3665E"/>
    <w:rsid w:val="00F43FD7"/>
    <w:rsid w:val="00F613C7"/>
    <w:rsid w:val="00F665C8"/>
    <w:rsid w:val="00F97FA9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C20F2"/>
  <w15:docId w15:val="{3C408C6E-7E61-40C7-8D99-6721761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6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77207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77207"/>
    <w:pPr>
      <w:keepNext/>
      <w:keepLines/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77207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7207"/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77207"/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577207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3660B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1E7164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AB0D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52F04"/>
    <w:rPr>
      <w:b/>
      <w:bCs/>
    </w:rPr>
  </w:style>
  <w:style w:type="paragraph" w:customStyle="1" w:styleId="Instruksjoner">
    <w:name w:val="Instruksjoner"/>
    <w:basedOn w:val="Normal"/>
    <w:uiPriority w:val="10"/>
    <w:qFormat/>
    <w:rsid w:val="008E7896"/>
    <w:pPr>
      <w:spacing w:before="120" w:after="120" w:line="276" w:lineRule="auto"/>
    </w:pPr>
    <w:rPr>
      <w:rFonts w:eastAsiaTheme="minorEastAsia"/>
      <w:i/>
      <w:iCs/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79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4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15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62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81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96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vefond@sognban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ked\Malar%20Sogn%20Bank\Word\Sogn%20Sparebank_avd_Ovre_Ardal_Brevmal.dotx" TargetMode="Externa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Tittel>Forsikringsvilkår Bolig</Tittel>
  <dato/>
  <raadgiver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8819E6593FB4E9BCF37E34E69D759" ma:contentTypeVersion="16" ma:contentTypeDescription="Opprett et nytt dokument." ma:contentTypeScope="" ma:versionID="c94ea638ad70001069a81344111a4c4a">
  <xsd:schema xmlns:xsd="http://www.w3.org/2001/XMLSchema" xmlns:xs="http://www.w3.org/2001/XMLSchema" xmlns:p="http://schemas.microsoft.com/office/2006/metadata/properties" xmlns:ns2="a5ce96c3-9188-4c65-b56a-7e9635236ff5" xmlns:ns3="e09a03e2-1c1b-4433-8929-85643fd06b3b" xmlns:ns4="9bd0bfc8-3419-4867-9988-a1a93535bb92" targetNamespace="http://schemas.microsoft.com/office/2006/metadata/properties" ma:root="true" ma:fieldsID="944e88d5bacd1a935635cd8a7d7ff4fd" ns2:_="" ns3:_="" ns4:_="">
    <xsd:import namespace="a5ce96c3-9188-4c65-b56a-7e9635236ff5"/>
    <xsd:import namespace="e09a03e2-1c1b-4433-8929-85643fd06b3b"/>
    <xsd:import namespace="9bd0bfc8-3419-4867-9988-a1a93535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96c3-9188-4c65-b56a-7e9635236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a03e2-1c1b-4433-8929-85643fd06b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5f0a2c7-2462-4965-8259-44d09b279f93}" ma:internalName="TaxCatchAll" ma:showField="CatchAllData" ma:web="9bd0bfc8-3419-4867-9988-a1a93535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bfc8-3419-4867-9988-a1a93535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9a03e2-1c1b-4433-8929-85643fd06b3b" xsi:nil="true"/>
  </documentManagement>
</p:properties>
</file>

<file path=customXml/itemProps1.xml><?xml version="1.0" encoding="utf-8"?>
<ds:datastoreItem xmlns:ds="http://schemas.openxmlformats.org/officeDocument/2006/customXml" ds:itemID="{A49615B9-2D4D-453F-A0F0-D4E1D37E6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021C9-1BCC-4879-A793-DD6950610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441D-F086-4111-BFE0-028A4FBBD963}">
  <ds:schemaRefs/>
</ds:datastoreItem>
</file>

<file path=customXml/itemProps4.xml><?xml version="1.0" encoding="utf-8"?>
<ds:datastoreItem xmlns:ds="http://schemas.openxmlformats.org/officeDocument/2006/customXml" ds:itemID="{A619512B-C673-440D-9509-21B921C1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96c3-9188-4c65-b56a-7e9635236ff5"/>
    <ds:schemaRef ds:uri="e09a03e2-1c1b-4433-8929-85643fd06b3b"/>
    <ds:schemaRef ds:uri="9bd0bfc8-3419-4867-9988-a1a93535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A5CAB8-0F80-4C60-95DB-26F4D65F2680}">
  <ds:schemaRefs>
    <ds:schemaRef ds:uri="http://schemas.microsoft.com/office/2006/metadata/properties"/>
    <ds:schemaRef ds:uri="http://schemas.microsoft.com/office/infopath/2007/PartnerControls"/>
    <ds:schemaRef ds:uri="e09a03e2-1c1b-4433-8929-85643fd06b3b"/>
  </ds:schemaRefs>
</ds:datastoreItem>
</file>

<file path=docMetadata/LabelInfo.xml><?xml version="1.0" encoding="utf-8"?>
<clbl:labelList xmlns:clbl="http://schemas.microsoft.com/office/2020/mipLabelMetadata">
  <clbl:label id="{210f7242-1640-41a4-9c4f-28b1303f2cda}" enabled="0" method="" siteId="{210f7242-1640-41a4-9c4f-28b1303f2cd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Sogn Sparebank_avd_Ovre_Ardal_Brevmal.dotx</Template>
  <TotalTime>1</TotalTime>
  <Pages>1</Pages>
  <Words>81</Words>
  <Characters>435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Tofastrud Ragnhild Skahjem (Sogn Sparebank)</dc:creator>
  <dc:description>Template by addpoint.no</dc:description>
  <cp:lastModifiedBy>Tofastrud Ragnhild Skahjem (Sogn Sparebank)</cp:lastModifiedBy>
  <cp:revision>3</cp:revision>
  <cp:lastPrinted>2021-01-21T07:40:00Z</cp:lastPrinted>
  <dcterms:created xsi:type="dcterms:W3CDTF">2024-01-15T13:57:00Z</dcterms:created>
  <dcterms:modified xsi:type="dcterms:W3CDTF">2024-01-15T13:59:00Z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0x010100C5D8819E6593FB4E9BCF37E34E69D759</vt:lpwstr>
  </property>
  <property fmtid="{D5CDD505-2E9C-101B-9397-08002B2CF9AE}" pid="4" name="Order">
    <vt:r8>451400</vt:r8>
  </property>
</Properties>
</file>